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F0" w:rsidRPr="008E73BF" w:rsidRDefault="00587FF0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Załącznik nr </w:t>
      </w:r>
      <w:r w:rsidR="005C7950">
        <w:rPr>
          <w:b/>
          <w:sz w:val="24"/>
          <w:szCs w:val="24"/>
        </w:rPr>
        <w:t>6</w:t>
      </w:r>
    </w:p>
    <w:p w:rsidR="00587FF0" w:rsidRDefault="007C321D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>Wykaz wykonanych robót budowlanych</w:t>
      </w: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Pr="008E73BF" w:rsidRDefault="002F32A7" w:rsidP="008E73BF">
      <w:pPr>
        <w:ind w:left="5670"/>
        <w:rPr>
          <w:b/>
          <w:sz w:val="24"/>
          <w:szCs w:val="24"/>
        </w:rPr>
      </w:pPr>
    </w:p>
    <w:p w:rsidR="006F646A" w:rsidRDefault="00E02A7B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inline distT="0" distB="0" distL="0" distR="0">
                <wp:extent cx="1950085" cy="1007745"/>
                <wp:effectExtent l="6985" t="6985" r="5080" b="13970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085" cy="1007745"/>
                          <a:chOff x="0" y="0"/>
                          <a:chExt cx="3419" cy="1799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321D" w:rsidRDefault="007C321D" w:rsidP="007C321D"/>
                              <w:p w:rsidR="002F32A7" w:rsidRDefault="002F32A7" w:rsidP="007C321D"/>
                              <w:p w:rsidR="002F32A7" w:rsidRDefault="002F32A7" w:rsidP="007C321D"/>
                              <w:p w:rsidR="002F32A7" w:rsidRDefault="002F32A7" w:rsidP="007C321D"/>
                              <w:p w:rsidR="007C321D" w:rsidRDefault="007C321D" w:rsidP="007C321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53.55pt;height:79.35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">
                <v:rect id="Rectangle 11" o:spid="_x0000_s1027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12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13" o:spid="_x0000_s1029" type="#_x0000_t176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0" type="#_x0000_t202" style="position:absolute;left:119;top:59;width:3167;height: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7C321D" w:rsidRDefault="007C321D" w:rsidP="007C321D"/>
                        <w:p w:rsidR="002F32A7" w:rsidRDefault="002F32A7" w:rsidP="007C321D"/>
                        <w:p w:rsidR="002F32A7" w:rsidRDefault="002F32A7" w:rsidP="007C321D"/>
                        <w:p w:rsidR="002F32A7" w:rsidRDefault="002F32A7" w:rsidP="007C321D"/>
                        <w:p w:rsidR="007C321D" w:rsidRDefault="007C321D" w:rsidP="007C321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C321D" w:rsidRDefault="007C321D" w:rsidP="007C321D">
      <w:pPr>
        <w:rPr>
          <w:b/>
          <w:sz w:val="26"/>
          <w:szCs w:val="26"/>
        </w:rPr>
      </w:pPr>
    </w:p>
    <w:p w:rsidR="007C321D" w:rsidRDefault="007C321D" w:rsidP="00D90426">
      <w:pPr>
        <w:jc w:val="center"/>
        <w:rPr>
          <w:b/>
          <w:sz w:val="26"/>
          <w:szCs w:val="26"/>
        </w:rPr>
      </w:pPr>
      <w:r w:rsidRPr="007C321D">
        <w:rPr>
          <w:b/>
          <w:sz w:val="26"/>
          <w:szCs w:val="26"/>
        </w:rPr>
        <w:t>WYKAZ WYKONANYCH ROBÓT BUDOWLANYCH</w:t>
      </w:r>
    </w:p>
    <w:p w:rsidR="0037799A" w:rsidRPr="008E73BF" w:rsidRDefault="0037799A" w:rsidP="00D90426">
      <w:pPr>
        <w:jc w:val="center"/>
        <w:rPr>
          <w:b/>
          <w:sz w:val="24"/>
          <w:szCs w:val="24"/>
        </w:rPr>
      </w:pPr>
    </w:p>
    <w:p w:rsidR="00523A7B" w:rsidRDefault="007C321D" w:rsidP="005C7950">
      <w:pPr>
        <w:widowControl w:val="0"/>
        <w:autoSpaceDE w:val="0"/>
        <w:jc w:val="both"/>
        <w:rPr>
          <w:rFonts w:eastAsia="Arial"/>
          <w:b/>
          <w:bCs/>
          <w:iCs/>
          <w:sz w:val="24"/>
          <w:szCs w:val="24"/>
        </w:rPr>
      </w:pPr>
      <w:r w:rsidRPr="005C7950">
        <w:rPr>
          <w:sz w:val="24"/>
          <w:szCs w:val="24"/>
        </w:rPr>
        <w:t>Przystępując do udziału w postępowaniu o udzielenie zamówienia publicznego na zadanie pod nazwą</w:t>
      </w:r>
      <w:r w:rsidR="00B20C0E" w:rsidRPr="005C7950">
        <w:rPr>
          <w:sz w:val="24"/>
          <w:szCs w:val="24"/>
        </w:rPr>
        <w:t xml:space="preserve">: </w:t>
      </w:r>
    </w:p>
    <w:p w:rsidR="008E73BF" w:rsidRPr="005C7950" w:rsidRDefault="000C0A16" w:rsidP="005C7950">
      <w:pPr>
        <w:pStyle w:val="Akapitzlist"/>
        <w:tabs>
          <w:tab w:val="left" w:pos="284"/>
          <w:tab w:val="left" w:pos="929"/>
        </w:tabs>
        <w:suppressAutoHyphens w:val="0"/>
        <w:snapToGrid w:val="0"/>
        <w:ind w:left="0"/>
        <w:jc w:val="both"/>
        <w:rPr>
          <w:b/>
          <w:bCs/>
          <w:iCs/>
          <w:szCs w:val="24"/>
        </w:rPr>
      </w:pPr>
      <w:r w:rsidRPr="000C0A16">
        <w:rPr>
          <w:rFonts w:eastAsia="Arial" w:cs="Times New Roman"/>
          <w:b/>
          <w:bCs/>
          <w:iCs/>
          <w:kern w:val="0"/>
          <w:szCs w:val="28"/>
          <w:lang w:eastAsia="pl-PL" w:bidi="ar-SA"/>
        </w:rPr>
        <w:t>„Budowa wraz z przebudową dróg na terenie miejscowości Jarocin”</w:t>
      </w:r>
      <w:bookmarkStart w:id="0" w:name="_GoBack"/>
      <w:bookmarkEnd w:id="0"/>
    </w:p>
    <w:p w:rsidR="00F857C9" w:rsidRPr="008E73BF" w:rsidRDefault="00F857C9" w:rsidP="008E73BF">
      <w:pPr>
        <w:pStyle w:val="Tekstpodstawowywcity"/>
        <w:widowControl w:val="0"/>
        <w:tabs>
          <w:tab w:val="left" w:pos="284"/>
        </w:tabs>
        <w:autoSpaceDE w:val="0"/>
        <w:rPr>
          <w:rFonts w:eastAsia="Arial"/>
          <w:bCs/>
          <w:szCs w:val="24"/>
        </w:rPr>
      </w:pPr>
    </w:p>
    <w:p w:rsidR="007C321D" w:rsidRPr="008E73BF" w:rsidRDefault="007C321D" w:rsidP="008E73BF">
      <w:pPr>
        <w:jc w:val="both"/>
        <w:rPr>
          <w:sz w:val="24"/>
          <w:szCs w:val="24"/>
        </w:rPr>
      </w:pPr>
      <w:r w:rsidRPr="008E73BF">
        <w:rPr>
          <w:sz w:val="24"/>
          <w:szCs w:val="24"/>
        </w:rPr>
        <w:t>ja, niżej podpisany, reprezentując firmę, której nazwa jest wskazana w nagłówku, jako upoważniony na piśmie lub wpisany w odpowiednich dokumentach rejestrowych, w imieniu reprezentowanej przeze mnie firmy w imieniu reprezentowanej przeze mnie firmy przedstawiam następujące informacje:</w:t>
      </w:r>
    </w:p>
    <w:p w:rsidR="00587FF0" w:rsidRPr="008E73BF" w:rsidRDefault="00587FF0" w:rsidP="00587FF0">
      <w:pPr>
        <w:jc w:val="both"/>
        <w:rPr>
          <w:sz w:val="24"/>
          <w:szCs w:val="24"/>
        </w:rPr>
      </w:pPr>
    </w:p>
    <w:tbl>
      <w:tblPr>
        <w:tblW w:w="108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2167"/>
        <w:gridCol w:w="1811"/>
        <w:gridCol w:w="2042"/>
        <w:gridCol w:w="2042"/>
      </w:tblGrid>
      <w:tr w:rsidR="003A1B77" w:rsidTr="00D24C9C">
        <w:trPr>
          <w:cantSplit/>
          <w:trHeight w:val="900"/>
          <w:jc w:val="center"/>
        </w:trPr>
        <w:tc>
          <w:tcPr>
            <w:tcW w:w="2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Rodzaj robót</w:t>
            </w:r>
          </w:p>
        </w:tc>
        <w:tc>
          <w:tcPr>
            <w:tcW w:w="216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CC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Wartość zamówienia (brutto)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3A1B77" w:rsidRPr="004A0FDD" w:rsidRDefault="003A1B77" w:rsidP="007A56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wykonania zamówienia (czas realizacji data rozpoczęcia i zakończenia)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A1B77" w:rsidRDefault="003A1B77" w:rsidP="007A5667">
            <w:pPr>
              <w:jc w:val="center"/>
              <w:rPr>
                <w:b/>
                <w:i/>
              </w:rPr>
            </w:pPr>
          </w:p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Miejsce wykonania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Przedmiot na rzecz, którego </w:t>
            </w:r>
            <w:r w:rsidR="00D3039D">
              <w:rPr>
                <w:b/>
                <w:i/>
              </w:rPr>
              <w:t>roboty te zostały wykonane</w:t>
            </w:r>
          </w:p>
        </w:tc>
      </w:tr>
      <w:tr w:rsidR="003A1B77" w:rsidTr="003A1B77">
        <w:trPr>
          <w:cantSplit/>
          <w:trHeight w:val="353"/>
          <w:jc w:val="center"/>
        </w:trPr>
        <w:tc>
          <w:tcPr>
            <w:tcW w:w="2754" w:type="dxa"/>
            <w:tcBorders>
              <w:left w:val="double" w:sz="1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1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2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3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77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A1B77" w:rsidRPr="004A0FDD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3A1B77" w:rsidTr="001463A3">
        <w:trPr>
          <w:cantSplit/>
          <w:trHeight w:val="3392"/>
          <w:jc w:val="center"/>
        </w:trPr>
        <w:tc>
          <w:tcPr>
            <w:tcW w:w="2754" w:type="dxa"/>
            <w:tcBorders>
              <w:left w:val="double" w:sz="1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167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/>
        </w:tc>
        <w:tc>
          <w:tcPr>
            <w:tcW w:w="1811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7799A" w:rsidRDefault="0037799A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A1B77" w:rsidRDefault="003A1B77" w:rsidP="007A5667"/>
        </w:tc>
      </w:tr>
    </w:tbl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587FF0" w:rsidRPr="008E73BF" w:rsidRDefault="007C321D" w:rsidP="007C321D">
      <w:pPr>
        <w:jc w:val="both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Uwaga! Załączyć </w:t>
      </w:r>
      <w:r w:rsidR="002C55C6" w:rsidRPr="008E73BF">
        <w:rPr>
          <w:b/>
          <w:sz w:val="24"/>
          <w:szCs w:val="24"/>
        </w:rPr>
        <w:t>dowody</w:t>
      </w:r>
      <w:r w:rsidRPr="008E73BF">
        <w:rPr>
          <w:b/>
          <w:sz w:val="24"/>
          <w:szCs w:val="24"/>
        </w:rPr>
        <w:t xml:space="preserve"> potwierdzające, że roboty wyszczególnione wykazie zostały wykonane należycie, zgodnie z zasadami sztuki budowlanej i prawidłowo ukończone.</w:t>
      </w:r>
    </w:p>
    <w:p w:rsidR="00587FF0" w:rsidRDefault="00587FF0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Pr="008E73BF" w:rsidRDefault="008E73BF" w:rsidP="008E73BF">
      <w:pPr>
        <w:jc w:val="both"/>
        <w:rPr>
          <w:sz w:val="24"/>
          <w:szCs w:val="24"/>
        </w:rPr>
      </w:pPr>
    </w:p>
    <w:p w:rsidR="007C321D" w:rsidRDefault="007C321D" w:rsidP="007C321D">
      <w:pPr>
        <w:spacing w:line="36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</w:t>
      </w:r>
    </w:p>
    <w:p w:rsidR="006F646A" w:rsidRPr="007C321D" w:rsidRDefault="008E73BF" w:rsidP="008E73BF">
      <w:pPr>
        <w:tabs>
          <w:tab w:val="left" w:pos="6804"/>
        </w:tabs>
        <w:spacing w:line="360" w:lineRule="auto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C321D">
        <w:rPr>
          <w:sz w:val="18"/>
          <w:szCs w:val="18"/>
        </w:rPr>
        <w:t>pieczęć i podpis Wykonawcy</w:t>
      </w:r>
    </w:p>
    <w:sectPr w:rsidR="006F646A" w:rsidRPr="007C321D" w:rsidSect="008E73BF"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851" w:right="851" w:bottom="851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95" w:rsidRDefault="00AA2095">
      <w:r>
        <w:separator/>
      </w:r>
    </w:p>
  </w:endnote>
  <w:endnote w:type="continuationSeparator" w:id="0">
    <w:p w:rsidR="00AA2095" w:rsidRDefault="00AA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3C7D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Pr="008E73BF" w:rsidRDefault="00587FF0" w:rsidP="008E73BF">
    <w:pPr>
      <w:pStyle w:val="Stopka"/>
      <w:jc w:val="right"/>
      <w:rPr>
        <w:sz w:val="16"/>
        <w:szCs w:val="16"/>
      </w:rPr>
    </w:pPr>
    <w:r w:rsidRPr="00587FF0">
      <w:rPr>
        <w:sz w:val="16"/>
        <w:szCs w:val="16"/>
      </w:rPr>
      <w:t xml:space="preserve">Strona </w:t>
    </w:r>
    <w:r w:rsidR="003C7D70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PAGE</w:instrText>
    </w:r>
    <w:r w:rsidR="003C7D70" w:rsidRPr="00587FF0">
      <w:rPr>
        <w:b/>
        <w:sz w:val="16"/>
        <w:szCs w:val="16"/>
      </w:rPr>
      <w:fldChar w:fldCharType="separate"/>
    </w:r>
    <w:r w:rsidR="000C0A16">
      <w:rPr>
        <w:b/>
        <w:noProof/>
        <w:sz w:val="16"/>
        <w:szCs w:val="16"/>
      </w:rPr>
      <w:t>1</w:t>
    </w:r>
    <w:r w:rsidR="003C7D70" w:rsidRPr="00587FF0">
      <w:rPr>
        <w:b/>
        <w:sz w:val="16"/>
        <w:szCs w:val="16"/>
      </w:rPr>
      <w:fldChar w:fldCharType="end"/>
    </w:r>
    <w:r w:rsidRPr="00587FF0">
      <w:rPr>
        <w:sz w:val="16"/>
        <w:szCs w:val="16"/>
      </w:rPr>
      <w:t xml:space="preserve"> z </w:t>
    </w:r>
    <w:r w:rsidR="003C7D70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NUMPAGES</w:instrText>
    </w:r>
    <w:r w:rsidR="003C7D70" w:rsidRPr="00587FF0">
      <w:rPr>
        <w:b/>
        <w:sz w:val="16"/>
        <w:szCs w:val="16"/>
      </w:rPr>
      <w:fldChar w:fldCharType="separate"/>
    </w:r>
    <w:r w:rsidR="000C0A16">
      <w:rPr>
        <w:b/>
        <w:noProof/>
        <w:sz w:val="16"/>
        <w:szCs w:val="16"/>
      </w:rPr>
      <w:t>1</w:t>
    </w:r>
    <w:r w:rsidR="003C7D70" w:rsidRPr="00587FF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3C7D7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3C7D70">
      <w:rPr>
        <w:rStyle w:val="Numerstrony"/>
      </w:rPr>
      <w:fldChar w:fldCharType="separate"/>
    </w:r>
    <w:r>
      <w:rPr>
        <w:rStyle w:val="Numerstrony"/>
        <w:noProof/>
      </w:rPr>
      <w:t>1</w:t>
    </w:r>
    <w:r w:rsidR="003C7D70">
      <w:rPr>
        <w:rStyle w:val="Numerstrony"/>
      </w:rPr>
      <w:fldChar w:fldCharType="end"/>
    </w:r>
    <w:r>
      <w:rPr>
        <w:rStyle w:val="Numerstrony"/>
      </w:rPr>
      <w:t>/</w:t>
    </w:r>
    <w:r w:rsidR="003C7D70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3C7D70">
      <w:rPr>
        <w:rStyle w:val="Numerstrony"/>
      </w:rPr>
      <w:fldChar w:fldCharType="separate"/>
    </w:r>
    <w:r w:rsidR="00BE7DCD">
      <w:rPr>
        <w:rStyle w:val="Numerstrony"/>
        <w:noProof/>
      </w:rPr>
      <w:t>1</w:t>
    </w:r>
    <w:r w:rsidR="003C7D70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95" w:rsidRDefault="00AA2095">
      <w:r>
        <w:separator/>
      </w:r>
    </w:p>
  </w:footnote>
  <w:footnote w:type="continuationSeparator" w:id="0">
    <w:p w:rsidR="00AA2095" w:rsidRDefault="00AA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90B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5BD4149"/>
    <w:multiLevelType w:val="hybridMultilevel"/>
    <w:tmpl w:val="E92E3C24"/>
    <w:lvl w:ilvl="0" w:tplc="2A4867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7665D3"/>
    <w:multiLevelType w:val="multilevel"/>
    <w:tmpl w:val="196CCC18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/>
      </w:rPr>
    </w:lvl>
  </w:abstractNum>
  <w:abstractNum w:abstractNumId="11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3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D5B7B67"/>
    <w:multiLevelType w:val="hybridMultilevel"/>
    <w:tmpl w:val="D22A2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5"/>
  </w:num>
  <w:num w:numId="5">
    <w:abstractNumId w:val="4"/>
  </w:num>
  <w:num w:numId="6">
    <w:abstractNumId w:val="5"/>
  </w:num>
  <w:num w:numId="7">
    <w:abstractNumId w:val="14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BF"/>
    <w:rsid w:val="00012E93"/>
    <w:rsid w:val="00022094"/>
    <w:rsid w:val="00057D47"/>
    <w:rsid w:val="00061C97"/>
    <w:rsid w:val="00070797"/>
    <w:rsid w:val="0007628F"/>
    <w:rsid w:val="00076628"/>
    <w:rsid w:val="00080884"/>
    <w:rsid w:val="00085DBD"/>
    <w:rsid w:val="000A0812"/>
    <w:rsid w:val="000A5EC4"/>
    <w:rsid w:val="000A6567"/>
    <w:rsid w:val="000C0A16"/>
    <w:rsid w:val="000C7818"/>
    <w:rsid w:val="000D0CDD"/>
    <w:rsid w:val="000D7302"/>
    <w:rsid w:val="000E15B9"/>
    <w:rsid w:val="00120FA4"/>
    <w:rsid w:val="00124D3E"/>
    <w:rsid w:val="001463A3"/>
    <w:rsid w:val="0016607A"/>
    <w:rsid w:val="00170097"/>
    <w:rsid w:val="00182D69"/>
    <w:rsid w:val="001B2F4F"/>
    <w:rsid w:val="001E3E0F"/>
    <w:rsid w:val="001E732E"/>
    <w:rsid w:val="00211CC8"/>
    <w:rsid w:val="00212828"/>
    <w:rsid w:val="00233488"/>
    <w:rsid w:val="00271E63"/>
    <w:rsid w:val="002730B2"/>
    <w:rsid w:val="00280712"/>
    <w:rsid w:val="002A7C88"/>
    <w:rsid w:val="002C55C6"/>
    <w:rsid w:val="002D5D15"/>
    <w:rsid w:val="002E1204"/>
    <w:rsid w:val="002F0434"/>
    <w:rsid w:val="002F32A7"/>
    <w:rsid w:val="00300E8C"/>
    <w:rsid w:val="00301408"/>
    <w:rsid w:val="00304912"/>
    <w:rsid w:val="00344ACF"/>
    <w:rsid w:val="00375E21"/>
    <w:rsid w:val="0037799A"/>
    <w:rsid w:val="003A1B77"/>
    <w:rsid w:val="003B49E3"/>
    <w:rsid w:val="003C5B5C"/>
    <w:rsid w:val="003C60F5"/>
    <w:rsid w:val="003C7D70"/>
    <w:rsid w:val="003F263E"/>
    <w:rsid w:val="00444852"/>
    <w:rsid w:val="00445D1D"/>
    <w:rsid w:val="004461A0"/>
    <w:rsid w:val="00456A71"/>
    <w:rsid w:val="00464443"/>
    <w:rsid w:val="00484308"/>
    <w:rsid w:val="00497257"/>
    <w:rsid w:val="004B106F"/>
    <w:rsid w:val="004B4F3F"/>
    <w:rsid w:val="004C3EFF"/>
    <w:rsid w:val="004D3908"/>
    <w:rsid w:val="004E7EA4"/>
    <w:rsid w:val="004F2D10"/>
    <w:rsid w:val="004F650D"/>
    <w:rsid w:val="00523A7B"/>
    <w:rsid w:val="00527BC4"/>
    <w:rsid w:val="00534ED9"/>
    <w:rsid w:val="00544180"/>
    <w:rsid w:val="00561B1D"/>
    <w:rsid w:val="00571AE5"/>
    <w:rsid w:val="00586A2A"/>
    <w:rsid w:val="00587FF0"/>
    <w:rsid w:val="00593EF1"/>
    <w:rsid w:val="005A559C"/>
    <w:rsid w:val="005A6712"/>
    <w:rsid w:val="005C7950"/>
    <w:rsid w:val="005D4F52"/>
    <w:rsid w:val="005D5DFE"/>
    <w:rsid w:val="005D5E0B"/>
    <w:rsid w:val="0060682A"/>
    <w:rsid w:val="00615A03"/>
    <w:rsid w:val="00616A00"/>
    <w:rsid w:val="00634689"/>
    <w:rsid w:val="00643D24"/>
    <w:rsid w:val="00657DCF"/>
    <w:rsid w:val="0066220F"/>
    <w:rsid w:val="00667204"/>
    <w:rsid w:val="006730B2"/>
    <w:rsid w:val="0069530E"/>
    <w:rsid w:val="00695AE8"/>
    <w:rsid w:val="006A18AE"/>
    <w:rsid w:val="006A6985"/>
    <w:rsid w:val="006C4100"/>
    <w:rsid w:val="006F646A"/>
    <w:rsid w:val="0070363A"/>
    <w:rsid w:val="00704ED6"/>
    <w:rsid w:val="00713393"/>
    <w:rsid w:val="00715007"/>
    <w:rsid w:val="00742E7D"/>
    <w:rsid w:val="00760309"/>
    <w:rsid w:val="00774A02"/>
    <w:rsid w:val="00781717"/>
    <w:rsid w:val="00782514"/>
    <w:rsid w:val="007A5667"/>
    <w:rsid w:val="007C321D"/>
    <w:rsid w:val="007D7B59"/>
    <w:rsid w:val="00832083"/>
    <w:rsid w:val="00837E0F"/>
    <w:rsid w:val="00876BC5"/>
    <w:rsid w:val="00882B1D"/>
    <w:rsid w:val="008A5D98"/>
    <w:rsid w:val="008C6FD5"/>
    <w:rsid w:val="008E73BF"/>
    <w:rsid w:val="008F30F2"/>
    <w:rsid w:val="008F7D7F"/>
    <w:rsid w:val="00970966"/>
    <w:rsid w:val="0098283C"/>
    <w:rsid w:val="00994CAC"/>
    <w:rsid w:val="009A0497"/>
    <w:rsid w:val="009B0D12"/>
    <w:rsid w:val="009B1B93"/>
    <w:rsid w:val="009B3BB1"/>
    <w:rsid w:val="009E453B"/>
    <w:rsid w:val="009E73F3"/>
    <w:rsid w:val="009F15D9"/>
    <w:rsid w:val="00A00CDF"/>
    <w:rsid w:val="00A146F3"/>
    <w:rsid w:val="00A27985"/>
    <w:rsid w:val="00A450F0"/>
    <w:rsid w:val="00A6448B"/>
    <w:rsid w:val="00A718D0"/>
    <w:rsid w:val="00AA2095"/>
    <w:rsid w:val="00AD56FE"/>
    <w:rsid w:val="00AF5CC0"/>
    <w:rsid w:val="00AF6B23"/>
    <w:rsid w:val="00B120BF"/>
    <w:rsid w:val="00B20C0E"/>
    <w:rsid w:val="00B52793"/>
    <w:rsid w:val="00B54AE9"/>
    <w:rsid w:val="00B57B4F"/>
    <w:rsid w:val="00B57F4B"/>
    <w:rsid w:val="00B83D3E"/>
    <w:rsid w:val="00BB1A44"/>
    <w:rsid w:val="00BB7DB3"/>
    <w:rsid w:val="00BD1DC4"/>
    <w:rsid w:val="00BE7DCD"/>
    <w:rsid w:val="00BF00C8"/>
    <w:rsid w:val="00BF2504"/>
    <w:rsid w:val="00C14D2C"/>
    <w:rsid w:val="00C17AA6"/>
    <w:rsid w:val="00C469B5"/>
    <w:rsid w:val="00C73C0C"/>
    <w:rsid w:val="00C73C2A"/>
    <w:rsid w:val="00C8417E"/>
    <w:rsid w:val="00C93CE5"/>
    <w:rsid w:val="00CA3550"/>
    <w:rsid w:val="00CA5201"/>
    <w:rsid w:val="00CB3539"/>
    <w:rsid w:val="00CC0331"/>
    <w:rsid w:val="00CD0997"/>
    <w:rsid w:val="00CD1E4A"/>
    <w:rsid w:val="00CD3155"/>
    <w:rsid w:val="00CE6D93"/>
    <w:rsid w:val="00D23A0C"/>
    <w:rsid w:val="00D24C9C"/>
    <w:rsid w:val="00D3039D"/>
    <w:rsid w:val="00D30B74"/>
    <w:rsid w:val="00D3342B"/>
    <w:rsid w:val="00D52080"/>
    <w:rsid w:val="00D55EC8"/>
    <w:rsid w:val="00D56F55"/>
    <w:rsid w:val="00D73DC2"/>
    <w:rsid w:val="00D90426"/>
    <w:rsid w:val="00DA0E3C"/>
    <w:rsid w:val="00DB0E49"/>
    <w:rsid w:val="00DB6DD1"/>
    <w:rsid w:val="00DF3A2A"/>
    <w:rsid w:val="00E02A7B"/>
    <w:rsid w:val="00E055EA"/>
    <w:rsid w:val="00E15A09"/>
    <w:rsid w:val="00E36DA2"/>
    <w:rsid w:val="00E447B3"/>
    <w:rsid w:val="00E761A5"/>
    <w:rsid w:val="00E85932"/>
    <w:rsid w:val="00EB19A8"/>
    <w:rsid w:val="00ED541E"/>
    <w:rsid w:val="00EE60CA"/>
    <w:rsid w:val="00EF6A1C"/>
    <w:rsid w:val="00F026F1"/>
    <w:rsid w:val="00F458C6"/>
    <w:rsid w:val="00F45A1E"/>
    <w:rsid w:val="00F549CE"/>
    <w:rsid w:val="00F56C18"/>
    <w:rsid w:val="00F731C3"/>
    <w:rsid w:val="00F77B90"/>
    <w:rsid w:val="00F857C9"/>
    <w:rsid w:val="00F85806"/>
    <w:rsid w:val="00FB38FF"/>
    <w:rsid w:val="00FB5AFA"/>
    <w:rsid w:val="00FD5513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1CED37-05B6-47D4-86BD-A3EFCB88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997"/>
  </w:style>
  <w:style w:type="paragraph" w:styleId="Nagwek1">
    <w:name w:val="heading 1"/>
    <w:basedOn w:val="Normalny"/>
    <w:next w:val="Normalny"/>
    <w:qFormat/>
    <w:rsid w:val="00CD09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D0997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CD099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D099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D09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D09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997"/>
  </w:style>
  <w:style w:type="paragraph" w:styleId="Tekstpodstawowywcity">
    <w:name w:val="Body Text Indent"/>
    <w:basedOn w:val="Normalny"/>
    <w:rsid w:val="00CD099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CD099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CD0997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CD0997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CD0997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CD0997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CD0997"/>
    <w:pPr>
      <w:ind w:left="850" w:hanging="425"/>
    </w:pPr>
  </w:style>
  <w:style w:type="paragraph" w:styleId="Tekstprzypisudolnego">
    <w:name w:val="footnote text"/>
    <w:basedOn w:val="Normalny"/>
    <w:semiHidden/>
    <w:rsid w:val="00CD0997"/>
  </w:style>
  <w:style w:type="character" w:styleId="Odwoanieprzypisudolnego">
    <w:name w:val="footnote reference"/>
    <w:basedOn w:val="Domylnaczcionkaakapitu"/>
    <w:semiHidden/>
    <w:rsid w:val="00CD0997"/>
    <w:rPr>
      <w:vertAlign w:val="superscript"/>
    </w:rPr>
  </w:style>
  <w:style w:type="paragraph" w:styleId="Tekstpodstawowy2">
    <w:name w:val="Body Text 2"/>
    <w:basedOn w:val="Normalny"/>
    <w:link w:val="Tekstpodstawowy2Znak"/>
    <w:rsid w:val="00DB0E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0E49"/>
  </w:style>
  <w:style w:type="paragraph" w:styleId="Tekstdymka">
    <w:name w:val="Balloon Text"/>
    <w:basedOn w:val="Normalny"/>
    <w:link w:val="TekstdymkaZnak"/>
    <w:rsid w:val="00587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7FF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87FF0"/>
  </w:style>
  <w:style w:type="paragraph" w:styleId="Bezodstpw">
    <w:name w:val="No Spacing"/>
    <w:uiPriority w:val="1"/>
    <w:qFormat/>
    <w:rsid w:val="00587FF0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45A1E"/>
    <w:pPr>
      <w:suppressAutoHyphens/>
      <w:ind w:left="708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E73BF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EC740-A966-4ADB-9C78-1B80E386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4</cp:revision>
  <cp:lastPrinted>2020-04-17T12:46:00Z</cp:lastPrinted>
  <dcterms:created xsi:type="dcterms:W3CDTF">2020-04-20T08:40:00Z</dcterms:created>
  <dcterms:modified xsi:type="dcterms:W3CDTF">2020-05-13T07:43:00Z</dcterms:modified>
</cp:coreProperties>
</file>